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9" w:rsidRDefault="001D3149" w:rsidP="00223EAA">
      <w:pPr>
        <w:spacing w:after="0"/>
        <w:jc w:val="center"/>
        <w:rPr>
          <w:rFonts w:ascii="Arial" w:hAnsi="Arial" w:cs="Arial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FFBA04D" wp14:editId="034198A5">
            <wp:simplePos x="0" y="0"/>
            <wp:positionH relativeFrom="column">
              <wp:posOffset>3014980</wp:posOffset>
            </wp:positionH>
            <wp:positionV relativeFrom="paragraph">
              <wp:posOffset>-318770</wp:posOffset>
            </wp:positionV>
            <wp:extent cx="1116965" cy="569595"/>
            <wp:effectExtent l="0" t="0" r="6985" b="1905"/>
            <wp:wrapTight wrapText="bothSides">
              <wp:wrapPolygon edited="0">
                <wp:start x="0" y="0"/>
                <wp:lineTo x="0" y="20950"/>
                <wp:lineTo x="21367" y="20950"/>
                <wp:lineTo x="213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1879E9B" wp14:editId="4ADC5ECC">
            <wp:simplePos x="0" y="0"/>
            <wp:positionH relativeFrom="column">
              <wp:posOffset>4254500</wp:posOffset>
            </wp:positionH>
            <wp:positionV relativeFrom="paragraph">
              <wp:posOffset>-316865</wp:posOffset>
            </wp:positionV>
            <wp:extent cx="1800000" cy="660332"/>
            <wp:effectExtent l="0" t="0" r="0" b="6985"/>
            <wp:wrapTight wrapText="bothSides">
              <wp:wrapPolygon edited="0">
                <wp:start x="0" y="0"/>
                <wp:lineTo x="0" y="21205"/>
                <wp:lineTo x="21265" y="21205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Diakonie_Wuerttemberg-mit Rand druckfäh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6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49" w:rsidRPr="000B4AEE" w:rsidRDefault="001D3149" w:rsidP="000B4AEE">
      <w:pPr>
        <w:spacing w:after="0" w:line="240" w:lineRule="auto"/>
        <w:rPr>
          <w:rFonts w:ascii="Arial" w:hAnsi="Arial" w:cs="Arial"/>
          <w:sz w:val="24"/>
        </w:rPr>
      </w:pPr>
    </w:p>
    <w:p w:rsidR="009936DC" w:rsidRPr="000B4AEE" w:rsidRDefault="009936DC" w:rsidP="004E5D69">
      <w:pPr>
        <w:spacing w:before="120" w:after="0"/>
        <w:rPr>
          <w:rFonts w:ascii="Georgia" w:hAnsi="Georgia" w:cs="Arial"/>
          <w:sz w:val="32"/>
        </w:rPr>
      </w:pPr>
      <w:r w:rsidRPr="000B4AEE">
        <w:rPr>
          <w:rFonts w:ascii="Georgia" w:hAnsi="Georgia" w:cs="Arial"/>
          <w:sz w:val="32"/>
        </w:rPr>
        <w:t>Ausleihformular</w:t>
      </w:r>
    </w:p>
    <w:p w:rsidR="005E553D" w:rsidRPr="000B4AEE" w:rsidRDefault="009936DC" w:rsidP="001D3149">
      <w:pPr>
        <w:spacing w:after="0"/>
        <w:rPr>
          <w:rFonts w:ascii="Georgia" w:hAnsi="Georgia" w:cs="Arial"/>
          <w:b/>
          <w:color w:val="EA690B"/>
          <w:sz w:val="36"/>
        </w:rPr>
      </w:pPr>
      <w:r w:rsidRPr="000B4AEE">
        <w:rPr>
          <w:rFonts w:ascii="Georgia" w:hAnsi="Georgia" w:cs="Arial"/>
          <w:b/>
          <w:color w:val="EA690B"/>
          <w:sz w:val="36"/>
        </w:rPr>
        <w:t>Ausstellungen</w:t>
      </w:r>
      <w:r w:rsidR="000B4AEE" w:rsidRPr="000B4AEE">
        <w:rPr>
          <w:rFonts w:ascii="Georgia" w:hAnsi="Georgia" w:cs="Arial"/>
          <w:b/>
          <w:color w:val="EA690B"/>
          <w:sz w:val="36"/>
        </w:rPr>
        <w:t>, Spiele</w:t>
      </w:r>
      <w:r w:rsidR="00C50DAE" w:rsidRPr="000B4AEE">
        <w:rPr>
          <w:rFonts w:ascii="Georgia" w:hAnsi="Georgia" w:cs="Arial"/>
          <w:b/>
          <w:color w:val="EA690B"/>
          <w:sz w:val="36"/>
        </w:rPr>
        <w:t xml:space="preserve"> </w:t>
      </w:r>
      <w:r w:rsidR="000B4AEE">
        <w:rPr>
          <w:rFonts w:ascii="Georgia" w:hAnsi="Georgia" w:cs="Arial"/>
          <w:b/>
          <w:color w:val="EA690B"/>
          <w:sz w:val="36"/>
        </w:rPr>
        <w:t>&amp;</w:t>
      </w:r>
      <w:r w:rsidR="00C50DAE" w:rsidRPr="000B4AEE">
        <w:rPr>
          <w:rFonts w:ascii="Georgia" w:hAnsi="Georgia" w:cs="Arial"/>
          <w:b/>
          <w:color w:val="EA690B"/>
          <w:sz w:val="36"/>
        </w:rPr>
        <w:t xml:space="preserve"> Aufsteller</w:t>
      </w:r>
    </w:p>
    <w:p w:rsidR="00223EAA" w:rsidRPr="006837D6" w:rsidRDefault="000B4AEE" w:rsidP="004E5D69">
      <w:pPr>
        <w:spacing w:before="240" w:after="120"/>
        <w:rPr>
          <w:rFonts w:ascii="Georgia" w:hAnsi="Georgia" w:cs="Arial"/>
          <w:b/>
        </w:rPr>
      </w:pPr>
      <w:r w:rsidRPr="006837D6">
        <w:rPr>
          <w:rFonts w:ascii="Georgia" w:hAnsi="Georgia" w:cs="Arial"/>
          <w:b/>
        </w:rPr>
        <w:t>Ich möchte</w:t>
      </w:r>
      <w:r w:rsidR="001D3149" w:rsidRPr="006837D6">
        <w:rPr>
          <w:rFonts w:ascii="Georgia" w:hAnsi="Georgia" w:cs="Arial"/>
          <w:b/>
        </w:rPr>
        <w:t>/</w:t>
      </w:r>
      <w:r w:rsidRPr="006837D6">
        <w:rPr>
          <w:rFonts w:ascii="Georgia" w:hAnsi="Georgia" w:cs="Arial"/>
          <w:b/>
        </w:rPr>
        <w:t xml:space="preserve">wir möchten folgendes </w:t>
      </w:r>
      <w:r w:rsidR="001D3149" w:rsidRPr="006837D6">
        <w:rPr>
          <w:rFonts w:ascii="Georgia" w:hAnsi="Georgia" w:cs="Arial"/>
          <w:b/>
        </w:rPr>
        <w:t>ausleihen:</w:t>
      </w:r>
    </w:p>
    <w:p w:rsidR="00223EAA" w:rsidRPr="00626101" w:rsidRDefault="00CB5362" w:rsidP="009C54A5">
      <w:pPr>
        <w:spacing w:after="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57825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3E" w:rsidRPr="00626101">
            <w:rPr>
              <w:rFonts w:ascii="MS Mincho" w:eastAsia="MS Mincho" w:hAnsi="MS Mincho" w:cs="MS Mincho" w:hint="eastAsia"/>
            </w:rPr>
            <w:t>☐</w:t>
          </w:r>
        </w:sdtContent>
      </w:sdt>
      <w:r w:rsidR="00EF363E" w:rsidRPr="00626101">
        <w:rPr>
          <w:rFonts w:ascii="Georgia" w:hAnsi="Georgia" w:cs="Arial"/>
        </w:rPr>
        <w:t xml:space="preserve"> </w:t>
      </w:r>
      <w:r w:rsidR="001D3149" w:rsidRPr="00626101">
        <w:rPr>
          <w:rFonts w:ascii="Georgia" w:hAnsi="Georgia" w:cs="Arial"/>
        </w:rPr>
        <w:t xml:space="preserve">  FairTrade Schilderwald</w:t>
      </w:r>
      <w:r w:rsidR="00223EAA" w:rsidRPr="00626101">
        <w:rPr>
          <w:rFonts w:ascii="Georgia" w:hAnsi="Georgia" w:cs="Arial"/>
        </w:rPr>
        <w:t xml:space="preserve"> – Interaktive Ausstellung zum Fairen Handel</w:t>
      </w:r>
    </w:p>
    <w:p w:rsidR="003711E0" w:rsidRPr="00626101" w:rsidRDefault="00CB5362" w:rsidP="009C54A5">
      <w:pPr>
        <w:spacing w:after="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12459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E0" w:rsidRPr="00626101">
            <w:rPr>
              <w:rFonts w:ascii="MS Mincho" w:eastAsia="MS Mincho" w:hAnsi="MS Mincho" w:cs="MS Mincho" w:hint="eastAsia"/>
            </w:rPr>
            <w:t>☐</w:t>
          </w:r>
        </w:sdtContent>
      </w:sdt>
      <w:r w:rsidR="003711E0" w:rsidRPr="00626101">
        <w:rPr>
          <w:rFonts w:ascii="Georgia" w:hAnsi="Georgia" w:cs="Arial"/>
        </w:rPr>
        <w:t xml:space="preserve"> </w:t>
      </w:r>
      <w:r w:rsidR="001D3149" w:rsidRPr="00626101">
        <w:rPr>
          <w:rFonts w:ascii="Georgia" w:hAnsi="Georgia" w:cs="Arial"/>
        </w:rPr>
        <w:t xml:space="preserve">  </w:t>
      </w:r>
      <w:r w:rsidR="000B4AEE" w:rsidRPr="00626101">
        <w:rPr>
          <w:rFonts w:ascii="Georgia" w:hAnsi="Georgia" w:cs="Arial"/>
        </w:rPr>
        <w:t>Die ö</w:t>
      </w:r>
      <w:r w:rsidR="003711E0" w:rsidRPr="00626101">
        <w:rPr>
          <w:rFonts w:ascii="Georgia" w:hAnsi="Georgia" w:cs="Arial"/>
        </w:rPr>
        <w:t>kologische Fußabdrücke</w:t>
      </w:r>
      <w:r w:rsidR="000B4AEE" w:rsidRPr="00626101">
        <w:rPr>
          <w:rFonts w:ascii="Georgia" w:hAnsi="Georgia" w:cs="Arial"/>
        </w:rPr>
        <w:t xml:space="preserve"> – Interaktiver Parcours</w:t>
      </w:r>
    </w:p>
    <w:p w:rsidR="000B4AEE" w:rsidRPr="00626101" w:rsidRDefault="00CB5362" w:rsidP="009C54A5">
      <w:pPr>
        <w:spacing w:after="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127266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AEE" w:rsidRPr="00626101">
            <w:rPr>
              <w:rFonts w:ascii="MS Mincho" w:eastAsia="MS Mincho" w:hAnsi="MS Mincho" w:cs="MS Mincho" w:hint="eastAsia"/>
            </w:rPr>
            <w:t>☐</w:t>
          </w:r>
        </w:sdtContent>
      </w:sdt>
      <w:r w:rsidR="000B4AEE" w:rsidRPr="00626101">
        <w:rPr>
          <w:rFonts w:ascii="Georgia" w:hAnsi="Georgia" w:cs="Arial"/>
        </w:rPr>
        <w:t xml:space="preserve">   Challenge Klimakrise – </w:t>
      </w:r>
      <w:r w:rsidR="00C76882">
        <w:rPr>
          <w:rFonts w:ascii="Georgia" w:hAnsi="Georgia" w:cs="Arial"/>
        </w:rPr>
        <w:t>Ein analoges Escape-Game</w:t>
      </w:r>
    </w:p>
    <w:p w:rsidR="009936DC" w:rsidRPr="00626101" w:rsidRDefault="00CB5362" w:rsidP="009C54A5">
      <w:pPr>
        <w:spacing w:after="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3399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3E" w:rsidRPr="00626101">
            <w:rPr>
              <w:rFonts w:ascii="MS Mincho" w:eastAsia="MS Mincho" w:hAnsi="MS Mincho" w:cs="MS Mincho" w:hint="eastAsia"/>
            </w:rPr>
            <w:t>☐</w:t>
          </w:r>
        </w:sdtContent>
      </w:sdt>
      <w:r w:rsidR="00EF363E" w:rsidRPr="00626101">
        <w:rPr>
          <w:rFonts w:ascii="Georgia" w:hAnsi="Georgia" w:cs="Arial"/>
        </w:rPr>
        <w:t xml:space="preserve"> </w:t>
      </w:r>
      <w:r w:rsidR="001D3149" w:rsidRPr="00626101">
        <w:rPr>
          <w:rFonts w:ascii="Georgia" w:hAnsi="Georgia" w:cs="Arial"/>
        </w:rPr>
        <w:t xml:space="preserve">  </w:t>
      </w:r>
      <w:r w:rsidR="00223EAA" w:rsidRPr="00626101">
        <w:rPr>
          <w:rFonts w:ascii="Georgia" w:hAnsi="Georgia" w:cs="Arial"/>
        </w:rPr>
        <w:t>Will leben–</w:t>
      </w:r>
      <w:r w:rsidR="009936DC" w:rsidRPr="00626101">
        <w:rPr>
          <w:rFonts w:ascii="Georgia" w:hAnsi="Georgia" w:cs="Arial"/>
        </w:rPr>
        <w:t>Willkommen – Interaktive</w:t>
      </w:r>
      <w:r w:rsidR="00223EAA" w:rsidRPr="00626101">
        <w:rPr>
          <w:rFonts w:ascii="Georgia" w:hAnsi="Georgia" w:cs="Arial"/>
        </w:rPr>
        <w:t xml:space="preserve"> Ausstellung</w:t>
      </w:r>
      <w:r w:rsidR="009936DC" w:rsidRPr="00626101">
        <w:rPr>
          <w:rFonts w:ascii="Georgia" w:hAnsi="Georgia" w:cs="Arial"/>
        </w:rPr>
        <w:t xml:space="preserve"> zu Flucht und Migration</w:t>
      </w:r>
    </w:p>
    <w:p w:rsidR="004A1140" w:rsidRPr="00626101" w:rsidRDefault="00CB5362" w:rsidP="009C54A5">
      <w:pPr>
        <w:spacing w:after="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15281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3E" w:rsidRPr="00626101">
            <w:rPr>
              <w:rFonts w:ascii="MS Mincho" w:eastAsia="MS Mincho" w:hAnsi="MS Mincho" w:cs="MS Mincho" w:hint="eastAsia"/>
            </w:rPr>
            <w:t>☐</w:t>
          </w:r>
        </w:sdtContent>
      </w:sdt>
      <w:r w:rsidR="00EF363E" w:rsidRPr="00626101">
        <w:rPr>
          <w:rFonts w:ascii="Georgia" w:hAnsi="Georgia" w:cs="Arial"/>
        </w:rPr>
        <w:t xml:space="preserve"> </w:t>
      </w:r>
      <w:r w:rsidR="001D3149" w:rsidRPr="00626101">
        <w:rPr>
          <w:rFonts w:ascii="Georgia" w:hAnsi="Georgia" w:cs="Arial"/>
        </w:rPr>
        <w:t xml:space="preserve">  Plakatausstellung 60 Jahre Brot für die Welt</w:t>
      </w:r>
    </w:p>
    <w:p w:rsidR="00C50DAE" w:rsidRDefault="00CB5362" w:rsidP="009C54A5">
      <w:pPr>
        <w:spacing w:after="36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2845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01">
            <w:rPr>
              <w:rFonts w:ascii="MS Gothic" w:eastAsia="MS Gothic" w:hAnsi="MS Gothic" w:cs="Arial" w:hint="eastAsia"/>
            </w:rPr>
            <w:t>☐</w:t>
          </w:r>
        </w:sdtContent>
      </w:sdt>
      <w:r w:rsidR="00C50DAE" w:rsidRPr="00626101">
        <w:rPr>
          <w:rFonts w:ascii="Georgia" w:hAnsi="Georgia" w:cs="Arial"/>
        </w:rPr>
        <w:t xml:space="preserve">   Roll Up</w:t>
      </w:r>
      <w:r w:rsidR="000B4AEE" w:rsidRPr="00626101">
        <w:rPr>
          <w:rFonts w:ascii="Georgia" w:hAnsi="Georgia" w:cs="Arial"/>
        </w:rPr>
        <w:t>/Aufsteller</w:t>
      </w:r>
      <w:r w:rsidR="00C50DAE" w:rsidRPr="00626101">
        <w:rPr>
          <w:rFonts w:ascii="Georgia" w:hAnsi="Georgia" w:cs="Arial"/>
        </w:rPr>
        <w:t xml:space="preserve"> „Faire Gemeinde“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Institution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Straße, Hausnummer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PLZ, Ort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Name der Ansprechperson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Telefon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E-Mail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Wunschzeitraum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Alternativzeitraum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Abholung (Werktag) am</w:t>
            </w:r>
            <w:r w:rsidR="000B4AEE">
              <w:rPr>
                <w:rFonts w:ascii="Georgia" w:hAnsi="Georgia" w:cs="Arial"/>
                <w:b/>
              </w:rPr>
              <w:t xml:space="preserve"> … 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9936DC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936DC" w:rsidRPr="000B4AEE" w:rsidRDefault="009936DC" w:rsidP="009936DC">
            <w:pPr>
              <w:ind w:right="-30"/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Rückgabe (Werktag) am</w:t>
            </w:r>
            <w:r w:rsidR="000B4AEE">
              <w:rPr>
                <w:rFonts w:ascii="Georgia" w:hAnsi="Georgia" w:cs="Arial"/>
                <w:b/>
              </w:rPr>
              <w:t xml:space="preserve"> …</w:t>
            </w:r>
          </w:p>
        </w:tc>
        <w:tc>
          <w:tcPr>
            <w:tcW w:w="5778" w:type="dxa"/>
            <w:vAlign w:val="center"/>
          </w:tcPr>
          <w:p w:rsidR="009936DC" w:rsidRPr="000B4AEE" w:rsidRDefault="009936DC" w:rsidP="009936DC">
            <w:pPr>
              <w:rPr>
                <w:rFonts w:ascii="Georgia" w:hAnsi="Georgia" w:cs="Arial"/>
              </w:rPr>
            </w:pPr>
          </w:p>
        </w:tc>
      </w:tr>
      <w:tr w:rsidR="003711E0" w:rsidRPr="000B4AEE" w:rsidTr="00B61469">
        <w:trPr>
          <w:trHeight w:val="624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3711E0" w:rsidRPr="000B4AEE" w:rsidRDefault="003711E0" w:rsidP="009936DC">
            <w:pPr>
              <w:ind w:right="-30"/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>Versand gewünscht</w:t>
            </w:r>
            <w:r w:rsidRPr="000B4AEE">
              <w:rPr>
                <w:rFonts w:ascii="Georgia" w:hAnsi="Georgia" w:cs="Arial"/>
              </w:rPr>
              <w:t>*</w:t>
            </w:r>
          </w:p>
        </w:tc>
        <w:tc>
          <w:tcPr>
            <w:tcW w:w="5778" w:type="dxa"/>
            <w:vAlign w:val="center"/>
          </w:tcPr>
          <w:p w:rsidR="00F91DDF" w:rsidRPr="000B4AEE" w:rsidRDefault="00CB5362" w:rsidP="009936DC">
            <w:pPr>
              <w:rPr>
                <w:rFonts w:ascii="Georgia" w:hAnsi="Georgia" w:cs="Arial"/>
              </w:rPr>
            </w:pPr>
            <w:sdt>
              <w:sdtPr>
                <w:rPr>
                  <w:rFonts w:ascii="Georgia" w:hAnsi="Georgia" w:cs="Arial"/>
                  <w:b/>
                </w:rPr>
                <w:id w:val="-15131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E0" w:rsidRPr="000B4AE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3711E0" w:rsidRPr="000B4AEE">
              <w:rPr>
                <w:rFonts w:ascii="Georgia" w:hAnsi="Georgia" w:cs="Arial"/>
                <w:b/>
              </w:rPr>
              <w:t xml:space="preserve"> </w:t>
            </w:r>
            <w:r w:rsidR="003711E0" w:rsidRPr="000B4AEE">
              <w:rPr>
                <w:rFonts w:ascii="Georgia" w:hAnsi="Georgia" w:cs="Arial"/>
              </w:rPr>
              <w:t>Ja</w:t>
            </w:r>
            <w:r w:rsidR="00797EB9" w:rsidRPr="000B4AEE">
              <w:rPr>
                <w:rFonts w:ascii="Georgia" w:hAnsi="Georgia" w:cs="Arial"/>
              </w:rPr>
              <w:t xml:space="preserve">      </w:t>
            </w:r>
            <w:sdt>
              <w:sdtPr>
                <w:rPr>
                  <w:rFonts w:ascii="Georgia" w:hAnsi="Georgia" w:cs="Arial"/>
                  <w:b/>
                </w:rPr>
                <w:id w:val="14212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B9" w:rsidRPr="000B4AE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797EB9" w:rsidRPr="000B4AEE">
              <w:rPr>
                <w:rFonts w:ascii="Georgia" w:hAnsi="Georgia" w:cs="Arial"/>
                <w:b/>
              </w:rPr>
              <w:t xml:space="preserve"> </w:t>
            </w:r>
            <w:r w:rsidR="00797EB9" w:rsidRPr="000B4AEE">
              <w:rPr>
                <w:rFonts w:ascii="Georgia" w:hAnsi="Georgia" w:cs="Arial"/>
              </w:rPr>
              <w:t xml:space="preserve">Nein     </w:t>
            </w:r>
          </w:p>
          <w:p w:rsidR="003711E0" w:rsidRDefault="00F91DDF" w:rsidP="009936DC">
            <w:pPr>
              <w:rPr>
                <w:rFonts w:ascii="Georgia" w:hAnsi="Georgia" w:cs="Arial"/>
                <w:b/>
              </w:rPr>
            </w:pPr>
            <w:r w:rsidRPr="000B4AEE">
              <w:rPr>
                <w:rFonts w:ascii="Georgia" w:hAnsi="Georgia" w:cs="Arial"/>
                <w:b/>
              </w:rPr>
              <w:t xml:space="preserve">Lieferadresse: </w:t>
            </w:r>
          </w:p>
          <w:p w:rsidR="003E1F8E" w:rsidRPr="000B4AEE" w:rsidRDefault="003E1F8E" w:rsidP="009936DC">
            <w:pPr>
              <w:rPr>
                <w:rFonts w:ascii="Georgia" w:hAnsi="Georgia" w:cs="Arial"/>
                <w:b/>
              </w:rPr>
            </w:pPr>
          </w:p>
        </w:tc>
      </w:tr>
    </w:tbl>
    <w:p w:rsidR="00626101" w:rsidRPr="006837D6" w:rsidRDefault="00626101" w:rsidP="003E1F8E">
      <w:pPr>
        <w:spacing w:after="0"/>
        <w:rPr>
          <w:rFonts w:ascii="Georgia" w:hAnsi="Georgia" w:cs="Arial"/>
        </w:rPr>
      </w:pPr>
    </w:p>
    <w:p w:rsidR="003E1F8E" w:rsidRDefault="003E1F8E" w:rsidP="003E1F8E">
      <w:pPr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Wichtiger Hinweis: </w:t>
      </w:r>
      <w:r w:rsidRPr="006837D6">
        <w:rPr>
          <w:rFonts w:ascii="Georgia" w:hAnsi="Georgia" w:cs="Arial"/>
        </w:rPr>
        <w:t xml:space="preserve">Mit der Ausleihe verpflichten Sie sich, die </w:t>
      </w:r>
      <w:r w:rsidR="00C76882">
        <w:rPr>
          <w:rFonts w:ascii="Georgia" w:hAnsi="Georgia" w:cs="Arial"/>
        </w:rPr>
        <w:t>von Ihnen ausgeliehene</w:t>
      </w:r>
      <w:r w:rsidR="00CB5362">
        <w:rPr>
          <w:rFonts w:ascii="Georgia" w:hAnsi="Georgia" w:cs="Arial"/>
        </w:rPr>
        <w:t>n</w:t>
      </w:r>
      <w:bookmarkStart w:id="0" w:name="_GoBack"/>
      <w:bookmarkEnd w:id="0"/>
      <w:r w:rsidR="00C76882">
        <w:rPr>
          <w:rFonts w:ascii="Georgia" w:hAnsi="Georgia" w:cs="Arial"/>
        </w:rPr>
        <w:t xml:space="preserve"> </w:t>
      </w:r>
      <w:r w:rsidRPr="006837D6">
        <w:rPr>
          <w:rFonts w:ascii="Georgia" w:hAnsi="Georgia" w:cs="Arial"/>
        </w:rPr>
        <w:t>Ausstellung(en)</w:t>
      </w:r>
      <w:r w:rsidR="009C54A5">
        <w:rPr>
          <w:rFonts w:ascii="Georgia" w:hAnsi="Georgia" w:cs="Arial"/>
        </w:rPr>
        <w:t xml:space="preserve"> / Spiele / </w:t>
      </w:r>
      <w:r>
        <w:rPr>
          <w:rFonts w:ascii="Georgia" w:hAnsi="Georgia" w:cs="Arial"/>
        </w:rPr>
        <w:t xml:space="preserve">Aufsteller </w:t>
      </w:r>
      <w:r w:rsidRPr="006837D6">
        <w:rPr>
          <w:rFonts w:ascii="Georgia" w:hAnsi="Georgia" w:cs="Arial"/>
        </w:rPr>
        <w:t>vollständig zurückzu</w:t>
      </w:r>
      <w:r w:rsidR="00C76882">
        <w:rPr>
          <w:rFonts w:ascii="Georgia" w:hAnsi="Georgia" w:cs="Arial"/>
        </w:rPr>
        <w:t>geben</w:t>
      </w:r>
      <w:r w:rsidRPr="006837D6">
        <w:rPr>
          <w:rFonts w:ascii="Georgia" w:hAnsi="Georgia" w:cs="Arial"/>
        </w:rPr>
        <w:t xml:space="preserve"> und</w:t>
      </w:r>
      <w:r>
        <w:rPr>
          <w:rFonts w:ascii="Georgia" w:hAnsi="Georgia" w:cs="Arial"/>
        </w:rPr>
        <w:t xml:space="preserve"> für die Ersetzung </w:t>
      </w:r>
      <w:r w:rsidRPr="006837D6">
        <w:rPr>
          <w:rFonts w:ascii="Georgia" w:hAnsi="Georgia" w:cs="Arial"/>
        </w:rPr>
        <w:t>fehlende</w:t>
      </w:r>
      <w:r>
        <w:rPr>
          <w:rFonts w:ascii="Georgia" w:hAnsi="Georgia" w:cs="Arial"/>
        </w:rPr>
        <w:t>r</w:t>
      </w:r>
      <w:r w:rsidRPr="006837D6">
        <w:rPr>
          <w:rFonts w:ascii="Georgia" w:hAnsi="Georgia" w:cs="Arial"/>
        </w:rPr>
        <w:t xml:space="preserve"> Teile </w:t>
      </w:r>
      <w:r>
        <w:rPr>
          <w:rFonts w:ascii="Georgia" w:hAnsi="Georgia" w:cs="Arial"/>
        </w:rPr>
        <w:t>aufzukommen.</w:t>
      </w:r>
    </w:p>
    <w:p w:rsidR="009C54A5" w:rsidRDefault="009C54A5" w:rsidP="00C76882">
      <w:pPr>
        <w:spacing w:after="0"/>
        <w:rPr>
          <w:rFonts w:ascii="Georgia" w:hAnsi="Georgia" w:cs="Arial"/>
          <w:b/>
        </w:rPr>
      </w:pPr>
    </w:p>
    <w:p w:rsidR="00C76882" w:rsidRPr="00C76882" w:rsidRDefault="00C76882" w:rsidP="009C54A5">
      <w:pPr>
        <w:spacing w:after="0"/>
        <w:jc w:val="right"/>
        <w:rPr>
          <w:rFonts w:ascii="Georgia" w:hAnsi="Georgia" w:cs="Arial"/>
          <w:b/>
        </w:rPr>
      </w:pPr>
      <w:r w:rsidRPr="00C76882">
        <w:rPr>
          <w:rFonts w:ascii="Georgia" w:hAnsi="Georgia" w:cs="Arial"/>
          <w:b/>
        </w:rPr>
        <w:t>Bitte schicken Sie das ausgefüllte Formular per E-Mail an:</w:t>
      </w:r>
    </w:p>
    <w:p w:rsidR="000B4AEE" w:rsidRPr="00C76882" w:rsidRDefault="00CB5362" w:rsidP="009C54A5">
      <w:pPr>
        <w:spacing w:after="0"/>
        <w:jc w:val="right"/>
        <w:rPr>
          <w:rFonts w:ascii="Georgia" w:hAnsi="Georgia" w:cs="Arial"/>
        </w:rPr>
      </w:pPr>
      <w:hyperlink r:id="rId10" w:history="1">
        <w:r w:rsidR="009C54A5" w:rsidRPr="001C38F2">
          <w:rPr>
            <w:rStyle w:val="Hyperlink"/>
            <w:rFonts w:ascii="Georgia" w:hAnsi="Georgia" w:cs="Arial"/>
          </w:rPr>
          <w:t>brot-fuer-die-welt@diakonie-wuerttemberg.de</w:t>
        </w:r>
      </w:hyperlink>
      <w:r w:rsidR="009C54A5">
        <w:rPr>
          <w:rFonts w:ascii="Georgia" w:hAnsi="Georgia" w:cs="Arial"/>
        </w:rPr>
        <w:t xml:space="preserve"> </w:t>
      </w:r>
    </w:p>
    <w:sectPr w:rsidR="000B4AEE" w:rsidRPr="00C7688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49" w:rsidRDefault="001D3149" w:rsidP="001D3149">
      <w:pPr>
        <w:spacing w:after="0" w:line="240" w:lineRule="auto"/>
      </w:pPr>
      <w:r>
        <w:separator/>
      </w:r>
    </w:p>
  </w:endnote>
  <w:endnote w:type="continuationSeparator" w:id="0">
    <w:p w:rsidR="001D3149" w:rsidRDefault="001D3149" w:rsidP="001D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9" w:rsidRPr="000B4AEE" w:rsidRDefault="001D3149">
    <w:pPr>
      <w:pStyle w:val="Fuzeile"/>
      <w:rPr>
        <w:rFonts w:ascii="Georgia" w:hAnsi="Georgia" w:cs="Arial"/>
        <w:sz w:val="20"/>
        <w:szCs w:val="20"/>
      </w:rPr>
    </w:pPr>
    <w:r w:rsidRPr="000B4AEE">
      <w:rPr>
        <w:rFonts w:ascii="Georgia" w:hAnsi="Georgia" w:cs="Arial"/>
        <w:sz w:val="20"/>
        <w:szCs w:val="20"/>
      </w:rPr>
      <w:t xml:space="preserve">* </w:t>
    </w:r>
    <w:r w:rsidR="00797EB9" w:rsidRPr="000B4AEE">
      <w:rPr>
        <w:rFonts w:ascii="Georgia" w:hAnsi="Georgia" w:cs="Arial"/>
        <w:color w:val="4C4C4C"/>
        <w:sz w:val="20"/>
        <w:szCs w:val="20"/>
        <w:shd w:val="clear" w:color="auto" w:fill="FFFFFF"/>
      </w:rPr>
      <w:t xml:space="preserve">Den Rücktransport mit einem </w:t>
    </w:r>
    <w:r w:rsidR="004C2BF8">
      <w:rPr>
        <w:rFonts w:ascii="Georgia" w:hAnsi="Georgia" w:cs="Arial"/>
        <w:color w:val="4C4C4C"/>
        <w:sz w:val="20"/>
        <w:szCs w:val="20"/>
        <w:shd w:val="clear" w:color="auto" w:fill="FFFFFF"/>
      </w:rPr>
      <w:t>Paket</w:t>
    </w:r>
    <w:r w:rsidR="009C54A5">
      <w:rPr>
        <w:rFonts w:ascii="Georgia" w:hAnsi="Georgia" w:cs="Arial"/>
        <w:color w:val="4C4C4C"/>
        <w:sz w:val="20"/>
        <w:szCs w:val="20"/>
        <w:shd w:val="clear" w:color="auto" w:fill="FFFFFF"/>
      </w:rPr>
      <w:t>dienst</w:t>
    </w:r>
    <w:r w:rsidR="00797EB9" w:rsidRPr="000B4AEE">
      <w:rPr>
        <w:rFonts w:ascii="Georgia" w:hAnsi="Georgia" w:cs="Arial"/>
        <w:color w:val="4C4C4C"/>
        <w:sz w:val="20"/>
        <w:szCs w:val="20"/>
        <w:shd w:val="clear" w:color="auto" w:fill="FFFFFF"/>
      </w:rPr>
      <w:t xml:space="preserve"> </w:t>
    </w:r>
    <w:r w:rsidR="003E1F8E">
      <w:rPr>
        <w:rFonts w:ascii="Georgia" w:hAnsi="Georgia" w:cs="Arial"/>
        <w:color w:val="4C4C4C"/>
        <w:sz w:val="20"/>
        <w:szCs w:val="20"/>
        <w:shd w:val="clear" w:color="auto" w:fill="FFFFFF"/>
      </w:rPr>
      <w:t xml:space="preserve">(z.B. DHL) </w:t>
    </w:r>
    <w:r w:rsidR="00797EB9" w:rsidRPr="000B4AEE">
      <w:rPr>
        <w:rFonts w:ascii="Georgia" w:hAnsi="Georgia" w:cs="Arial"/>
        <w:color w:val="4C4C4C"/>
        <w:sz w:val="20"/>
        <w:szCs w:val="20"/>
        <w:shd w:val="clear" w:color="auto" w:fill="FFFFFF"/>
      </w:rPr>
      <w:t>zahlt der/die Entleihende.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49" w:rsidRDefault="001D3149" w:rsidP="001D3149">
      <w:pPr>
        <w:spacing w:after="0" w:line="240" w:lineRule="auto"/>
      </w:pPr>
      <w:r>
        <w:separator/>
      </w:r>
    </w:p>
  </w:footnote>
  <w:footnote w:type="continuationSeparator" w:id="0">
    <w:p w:rsidR="001D3149" w:rsidRDefault="001D3149" w:rsidP="001D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5E2"/>
    <w:multiLevelType w:val="hybridMultilevel"/>
    <w:tmpl w:val="D8304904"/>
    <w:lvl w:ilvl="0" w:tplc="C94A9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C"/>
    <w:rsid w:val="000B4AEE"/>
    <w:rsid w:val="001D3149"/>
    <w:rsid w:val="00223EAA"/>
    <w:rsid w:val="003711E0"/>
    <w:rsid w:val="003E1F8E"/>
    <w:rsid w:val="004142B5"/>
    <w:rsid w:val="004A1140"/>
    <w:rsid w:val="004C2BF8"/>
    <w:rsid w:val="004E5D69"/>
    <w:rsid w:val="005E553D"/>
    <w:rsid w:val="00626101"/>
    <w:rsid w:val="006837D6"/>
    <w:rsid w:val="006B253D"/>
    <w:rsid w:val="00797EB9"/>
    <w:rsid w:val="009936DC"/>
    <w:rsid w:val="009C54A5"/>
    <w:rsid w:val="00B61469"/>
    <w:rsid w:val="00C00480"/>
    <w:rsid w:val="00C50DAE"/>
    <w:rsid w:val="00C76882"/>
    <w:rsid w:val="00C77C36"/>
    <w:rsid w:val="00CB5362"/>
    <w:rsid w:val="00CC05ED"/>
    <w:rsid w:val="00CF5EED"/>
    <w:rsid w:val="00EF363E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6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6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114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149"/>
  </w:style>
  <w:style w:type="paragraph" w:styleId="Fuzeile">
    <w:name w:val="footer"/>
    <w:basedOn w:val="Standard"/>
    <w:link w:val="FuzeileZchn"/>
    <w:uiPriority w:val="99"/>
    <w:unhideWhenUsed/>
    <w:rsid w:val="001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6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6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114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149"/>
  </w:style>
  <w:style w:type="paragraph" w:styleId="Fuzeile">
    <w:name w:val="footer"/>
    <w:basedOn w:val="Standard"/>
    <w:link w:val="FuzeileZchn"/>
    <w:uiPriority w:val="99"/>
    <w:unhideWhenUsed/>
    <w:rsid w:val="001D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ot-fuer-die-welt@diakonie-wuerttembe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509EF4C7.dotm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Mirjam</dc:creator>
  <cp:lastModifiedBy>Knecht, Mirjam</cp:lastModifiedBy>
  <cp:revision>21</cp:revision>
  <cp:lastPrinted>2020-08-13T14:54:00Z</cp:lastPrinted>
  <dcterms:created xsi:type="dcterms:W3CDTF">2019-09-05T14:52:00Z</dcterms:created>
  <dcterms:modified xsi:type="dcterms:W3CDTF">2022-09-22T12:01:00Z</dcterms:modified>
</cp:coreProperties>
</file>